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44" w:rsidRPr="00E114D4" w:rsidRDefault="001D57F5" w:rsidP="00FB3A44">
      <w:pPr>
        <w:spacing w:after="0"/>
        <w:rPr>
          <w:b/>
          <w:sz w:val="32"/>
          <w:szCs w:val="32"/>
        </w:rPr>
      </w:pPr>
      <w:r w:rsidRPr="001D57F5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706D0" wp14:editId="61DCFF1A">
                <wp:simplePos x="0" y="0"/>
                <wp:positionH relativeFrom="column">
                  <wp:posOffset>4499448</wp:posOffset>
                </wp:positionH>
                <wp:positionV relativeFrom="paragraph">
                  <wp:posOffset>290195</wp:posOffset>
                </wp:positionV>
                <wp:extent cx="1508166" cy="1602740"/>
                <wp:effectExtent l="0" t="0" r="1587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66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7F5" w:rsidRDefault="001D57F5" w:rsidP="001D57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D57F5" w:rsidRDefault="001D57F5" w:rsidP="001D57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D57F5" w:rsidRDefault="001D57F5" w:rsidP="001D57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D57F5" w:rsidRDefault="001D57F5" w:rsidP="001D57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1D57F5" w:rsidRDefault="001D57F5" w:rsidP="001D57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(gern digital)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4.3pt;margin-top:22.85pt;width:118.75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">
                <v:textbox>
                  <w:txbxContent>
                    <w:p w:rsidR="001D57F5" w:rsidRDefault="001D57F5" w:rsidP="001D57F5">
                      <w:pPr>
                        <w:spacing w:after="0" w:line="240" w:lineRule="auto"/>
                        <w:jc w:val="center"/>
                      </w:pPr>
                    </w:p>
                    <w:p w:rsidR="001D57F5" w:rsidRDefault="001D57F5" w:rsidP="001D57F5">
                      <w:pPr>
                        <w:spacing w:after="0" w:line="240" w:lineRule="auto"/>
                        <w:jc w:val="center"/>
                      </w:pPr>
                    </w:p>
                    <w:p w:rsidR="001D57F5" w:rsidRDefault="001D57F5" w:rsidP="001D57F5">
                      <w:pPr>
                        <w:spacing w:after="0" w:line="240" w:lineRule="auto"/>
                        <w:jc w:val="center"/>
                      </w:pPr>
                    </w:p>
                    <w:p w:rsidR="001D57F5" w:rsidRDefault="001D57F5" w:rsidP="001D57F5">
                      <w:pPr>
                        <w:spacing w:after="0" w:line="240" w:lineRule="auto"/>
                        <w:jc w:val="center"/>
                      </w:pPr>
                      <w:r>
                        <w:t>Foto</w:t>
                      </w:r>
                    </w:p>
                    <w:p w:rsidR="001D57F5" w:rsidRDefault="001D57F5" w:rsidP="001D57F5">
                      <w:pPr>
                        <w:spacing w:after="0" w:line="240" w:lineRule="auto"/>
                        <w:jc w:val="center"/>
                      </w:pPr>
                      <w:r>
                        <w:t>(gern digital)</w:t>
                      </w:r>
                    </w:p>
                  </w:txbxContent>
                </v:textbox>
              </v:shape>
            </w:pict>
          </mc:Fallback>
        </mc:AlternateContent>
      </w:r>
      <w:r w:rsidR="00FB3A44">
        <w:br w:type="textWrapping" w:clear="all"/>
      </w:r>
      <w:r w:rsidR="00E114D4" w:rsidRPr="00E114D4">
        <w:rPr>
          <w:b/>
          <w:sz w:val="32"/>
          <w:szCs w:val="32"/>
        </w:rPr>
        <w:t>DATENFORMULAR</w:t>
      </w:r>
    </w:p>
    <w:p w:rsidR="00FB3A44" w:rsidRPr="000179FB" w:rsidRDefault="00FB3A44" w:rsidP="000179FB">
      <w:pPr>
        <w:spacing w:after="0" w:line="240" w:lineRule="auto"/>
        <w:rPr>
          <w:b/>
        </w:rPr>
      </w:pPr>
    </w:p>
    <w:p w:rsidR="00D05F6D" w:rsidRDefault="000179FB" w:rsidP="000179FB">
      <w:pPr>
        <w:spacing w:after="0" w:line="240" w:lineRule="auto"/>
        <w:rPr>
          <w:i/>
        </w:rPr>
      </w:pPr>
      <w:r w:rsidRPr="000C3E43">
        <w:rPr>
          <w:i/>
        </w:rPr>
        <w:t xml:space="preserve">Nach abgeschlossener und abgesandter </w:t>
      </w:r>
      <w:r w:rsidR="007309B8">
        <w:rPr>
          <w:b/>
        </w:rPr>
        <w:t>ERASMUS+</w:t>
      </w:r>
      <w:r w:rsidR="00D05F6D" w:rsidRPr="00D05F6D">
        <w:rPr>
          <w:i/>
        </w:rPr>
        <w:t xml:space="preserve"> </w:t>
      </w:r>
      <w:r w:rsidR="007309B8">
        <w:rPr>
          <w:i/>
        </w:rPr>
        <w:t>Online-Bewerbung</w:t>
      </w:r>
    </w:p>
    <w:p w:rsidR="00D05F6D" w:rsidRDefault="000179FB" w:rsidP="000179FB">
      <w:pPr>
        <w:spacing w:after="0" w:line="240" w:lineRule="auto"/>
        <w:rPr>
          <w:i/>
        </w:rPr>
      </w:pPr>
      <w:r w:rsidRPr="000C3E43">
        <w:rPr>
          <w:i/>
        </w:rPr>
        <w:t>ist dieses</w:t>
      </w:r>
      <w:r w:rsidR="00D05F6D">
        <w:rPr>
          <w:i/>
        </w:rPr>
        <w:t xml:space="preserve"> </w:t>
      </w:r>
      <w:r w:rsidRPr="000C3E43">
        <w:rPr>
          <w:i/>
        </w:rPr>
        <w:t>Formular auszudru</w:t>
      </w:r>
      <w:r w:rsidR="007309B8">
        <w:rPr>
          <w:i/>
        </w:rPr>
        <w:t>cken, zu unterschreiben und bis</w:t>
      </w:r>
    </w:p>
    <w:p w:rsidR="00E035F8" w:rsidRPr="007309B8" w:rsidRDefault="000179FB" w:rsidP="00D05F6D">
      <w:pPr>
        <w:spacing w:after="0" w:line="240" w:lineRule="auto"/>
        <w:rPr>
          <w:i/>
        </w:rPr>
      </w:pPr>
      <w:r w:rsidRPr="000C3E43">
        <w:rPr>
          <w:i/>
        </w:rPr>
        <w:t>zum Bewerbungsschluss</w:t>
      </w:r>
      <w:r w:rsidR="00D05F6D">
        <w:rPr>
          <w:i/>
        </w:rPr>
        <w:t xml:space="preserve"> </w:t>
      </w:r>
      <w:r w:rsidRPr="000C3E43">
        <w:rPr>
          <w:i/>
        </w:rPr>
        <w:t xml:space="preserve"> im </w:t>
      </w:r>
      <w:r w:rsidR="007309B8">
        <w:rPr>
          <w:i/>
        </w:rPr>
        <w:t>International Office abzugeben.</w:t>
      </w:r>
    </w:p>
    <w:p w:rsidR="00FB3A44" w:rsidRPr="00D05F6D" w:rsidRDefault="007309B8" w:rsidP="00D05F6D">
      <w:pPr>
        <w:spacing w:after="0" w:line="240" w:lineRule="auto"/>
        <w:rPr>
          <w:i/>
        </w:rPr>
      </w:pPr>
      <w:r>
        <w:t>Damit bestätigen Sie die Gültigkeit Ihrer Online-Bewerbung.</w:t>
      </w:r>
    </w:p>
    <w:p w:rsidR="00FB3A44" w:rsidRDefault="00FB3A44" w:rsidP="00FB3A44">
      <w:pPr>
        <w:spacing w:after="0"/>
      </w:pPr>
    </w:p>
    <w:p w:rsidR="00FB3A44" w:rsidRDefault="00FB3A44" w:rsidP="00FB3A44">
      <w:pPr>
        <w:spacing w:after="0"/>
      </w:pPr>
    </w:p>
    <w:p w:rsidR="003734D9" w:rsidRDefault="003734D9" w:rsidP="00FB3A44">
      <w:pPr>
        <w:spacing w:after="0"/>
      </w:pPr>
    </w:p>
    <w:p w:rsidR="008F100A" w:rsidRDefault="008F100A" w:rsidP="0089439F">
      <w:pPr>
        <w:spacing w:after="0" w:line="240" w:lineRule="auto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B3A44" w:rsidTr="00965CF5">
        <w:tc>
          <w:tcPr>
            <w:tcW w:w="9606" w:type="dxa"/>
          </w:tcPr>
          <w:p w:rsidR="00FB3A44" w:rsidRDefault="00FB3A44" w:rsidP="00FB3A44">
            <w:pPr>
              <w:spacing w:line="360" w:lineRule="auto"/>
            </w:pPr>
            <w:r w:rsidRPr="00FB3A44">
              <w:rPr>
                <w:b/>
              </w:rPr>
              <w:t>Name, Vorname</w:t>
            </w:r>
            <w:r>
              <w:t xml:space="preserve">: </w:t>
            </w:r>
          </w:p>
          <w:p w:rsidR="00FB3A44" w:rsidRDefault="00FB3A44" w:rsidP="00FB3A44">
            <w:pPr>
              <w:spacing w:line="360" w:lineRule="auto"/>
            </w:pPr>
            <w:r w:rsidRPr="00FB3A44">
              <w:rPr>
                <w:b/>
              </w:rPr>
              <w:t>Studiengang</w:t>
            </w:r>
            <w:r>
              <w:t>:</w:t>
            </w:r>
          </w:p>
          <w:p w:rsidR="00FB3A44" w:rsidRDefault="00FB3A44" w:rsidP="00FB3A44">
            <w:pPr>
              <w:spacing w:line="360" w:lineRule="auto"/>
            </w:pPr>
            <w:r w:rsidRPr="00FB3A44">
              <w:rPr>
                <w:b/>
              </w:rPr>
              <w:t>Angestrebter Abschluss</w:t>
            </w:r>
            <w:r>
              <w:t xml:space="preserve">:   </w:t>
            </w:r>
            <w:sdt>
              <w:sdtPr>
                <w:id w:val="82508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Bachelor  </w:t>
            </w:r>
            <w:sdt>
              <w:sdtPr>
                <w:id w:val="-15469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Master </w:t>
            </w:r>
          </w:p>
        </w:tc>
      </w:tr>
    </w:tbl>
    <w:p w:rsidR="00FB3A44" w:rsidRDefault="00FB3A44" w:rsidP="00112198">
      <w:pPr>
        <w:spacing w:after="0" w:line="240" w:lineRule="auto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09B8" w:rsidTr="00965CF5">
        <w:tc>
          <w:tcPr>
            <w:tcW w:w="9606" w:type="dxa"/>
          </w:tcPr>
          <w:p w:rsidR="007309B8" w:rsidRPr="00D4624E" w:rsidRDefault="007309B8" w:rsidP="004D23CE">
            <w:pPr>
              <w:spacing w:line="360" w:lineRule="auto"/>
            </w:pPr>
            <w:r>
              <w:t>Erstwunsch</w:t>
            </w:r>
          </w:p>
          <w:p w:rsidR="007309B8" w:rsidRDefault="007309B8" w:rsidP="004D23CE">
            <w:pPr>
              <w:spacing w:line="360" w:lineRule="auto"/>
            </w:pPr>
            <w:r w:rsidRPr="00FB3A44">
              <w:rPr>
                <w:b/>
              </w:rPr>
              <w:t>Zielland, Universität</w:t>
            </w:r>
            <w:r>
              <w:t>:</w:t>
            </w:r>
          </w:p>
          <w:p w:rsidR="007309B8" w:rsidRDefault="007309B8" w:rsidP="004D23CE">
            <w:r w:rsidRPr="00FB3A44">
              <w:rPr>
                <w:b/>
              </w:rPr>
              <w:t xml:space="preserve">Aufenthaltsdauer </w:t>
            </w:r>
            <w:r w:rsidR="00654C27">
              <w:rPr>
                <w:b/>
              </w:rPr>
              <w:t>(</w:t>
            </w:r>
            <w:r w:rsidRPr="00FB3A44">
              <w:rPr>
                <w:b/>
              </w:rPr>
              <w:t>von</w:t>
            </w:r>
            <w:r w:rsidR="00654C27">
              <w:rPr>
                <w:b/>
              </w:rPr>
              <w:t>/bis)</w:t>
            </w:r>
            <w:r w:rsidRPr="00D4624E">
              <w:rPr>
                <w:b/>
              </w:rPr>
              <w:t>:</w:t>
            </w:r>
            <w:r>
              <w:t xml:space="preserve"> </w:t>
            </w:r>
          </w:p>
        </w:tc>
      </w:tr>
    </w:tbl>
    <w:p w:rsidR="007309B8" w:rsidRDefault="007309B8" w:rsidP="007309B8">
      <w:pPr>
        <w:spacing w:after="0" w:line="240" w:lineRule="auto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09B8" w:rsidTr="00965CF5">
        <w:tc>
          <w:tcPr>
            <w:tcW w:w="9606" w:type="dxa"/>
          </w:tcPr>
          <w:p w:rsidR="007309B8" w:rsidRDefault="007309B8" w:rsidP="004D23CE">
            <w:pPr>
              <w:spacing w:line="360" w:lineRule="auto"/>
            </w:pPr>
            <w:r>
              <w:t>Zweitwunsch</w:t>
            </w:r>
          </w:p>
          <w:p w:rsidR="007309B8" w:rsidRDefault="007309B8" w:rsidP="004D23CE">
            <w:pPr>
              <w:spacing w:line="360" w:lineRule="auto"/>
            </w:pPr>
            <w:r w:rsidRPr="00FB3A44">
              <w:rPr>
                <w:b/>
              </w:rPr>
              <w:t>Zielland, Universität</w:t>
            </w:r>
            <w:r>
              <w:t>:</w:t>
            </w:r>
          </w:p>
          <w:p w:rsidR="007309B8" w:rsidRDefault="007309B8" w:rsidP="004D23CE">
            <w:r w:rsidRPr="00FB3A44">
              <w:rPr>
                <w:b/>
              </w:rPr>
              <w:t xml:space="preserve">Aufenthaltsdauer </w:t>
            </w:r>
            <w:r w:rsidR="00654C27">
              <w:rPr>
                <w:b/>
              </w:rPr>
              <w:t>(</w:t>
            </w:r>
            <w:r w:rsidRPr="00FB3A44">
              <w:rPr>
                <w:b/>
              </w:rPr>
              <w:t>von</w:t>
            </w:r>
            <w:r w:rsidR="00654C27">
              <w:rPr>
                <w:b/>
              </w:rPr>
              <w:t>/bis)</w:t>
            </w:r>
            <w:r>
              <w:t>:</w:t>
            </w:r>
          </w:p>
        </w:tc>
      </w:tr>
    </w:tbl>
    <w:p w:rsidR="007309B8" w:rsidRDefault="007309B8" w:rsidP="007309B8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09B8" w:rsidTr="00965CF5">
        <w:tc>
          <w:tcPr>
            <w:tcW w:w="9606" w:type="dxa"/>
          </w:tcPr>
          <w:p w:rsidR="007309B8" w:rsidRDefault="007309B8" w:rsidP="004D23CE">
            <w:pPr>
              <w:spacing w:line="360" w:lineRule="auto"/>
            </w:pPr>
            <w:r>
              <w:t>Drittwunsch</w:t>
            </w:r>
          </w:p>
          <w:p w:rsidR="007309B8" w:rsidRDefault="007309B8" w:rsidP="004D23CE">
            <w:pPr>
              <w:spacing w:line="360" w:lineRule="auto"/>
            </w:pPr>
            <w:r w:rsidRPr="00FB3A44">
              <w:rPr>
                <w:b/>
              </w:rPr>
              <w:t>Zielland, Universität</w:t>
            </w:r>
            <w:r>
              <w:t>:</w:t>
            </w:r>
          </w:p>
          <w:p w:rsidR="007309B8" w:rsidRDefault="007309B8" w:rsidP="004D23CE">
            <w:pPr>
              <w:rPr>
                <w:sz w:val="20"/>
                <w:szCs w:val="20"/>
              </w:rPr>
            </w:pPr>
            <w:r w:rsidRPr="00FB3A44">
              <w:rPr>
                <w:b/>
              </w:rPr>
              <w:t xml:space="preserve">Aufenthaltsdauer </w:t>
            </w:r>
            <w:r w:rsidR="00654C27">
              <w:rPr>
                <w:b/>
              </w:rPr>
              <w:t>(</w:t>
            </w:r>
            <w:bookmarkStart w:id="0" w:name="_GoBack"/>
            <w:bookmarkEnd w:id="0"/>
            <w:r w:rsidRPr="00FB3A44">
              <w:rPr>
                <w:b/>
              </w:rPr>
              <w:t>von</w:t>
            </w:r>
            <w:r w:rsidR="00654C27">
              <w:rPr>
                <w:b/>
              </w:rPr>
              <w:t>/bis)</w:t>
            </w:r>
            <w:r>
              <w:t>:</w:t>
            </w:r>
          </w:p>
        </w:tc>
      </w:tr>
    </w:tbl>
    <w:p w:rsidR="003A56F9" w:rsidRPr="00F372B3" w:rsidRDefault="003A56F9" w:rsidP="00F372B3">
      <w:pPr>
        <w:spacing w:after="0" w:line="240" w:lineRule="auto"/>
        <w:rPr>
          <w:sz w:val="20"/>
          <w:szCs w:val="20"/>
        </w:rPr>
      </w:pPr>
    </w:p>
    <w:p w:rsidR="00FB3A44" w:rsidRPr="00965CF5" w:rsidRDefault="00AE7C23" w:rsidP="0089439F">
      <w:pPr>
        <w:pStyle w:val="Listenabsatz"/>
        <w:numPr>
          <w:ilvl w:val="0"/>
          <w:numId w:val="1"/>
        </w:numPr>
        <w:spacing w:after="60"/>
        <w:ind w:left="426" w:right="-425" w:hanging="284"/>
        <w:jc w:val="both"/>
        <w:rPr>
          <w:sz w:val="21"/>
          <w:szCs w:val="21"/>
        </w:rPr>
      </w:pPr>
      <w:r w:rsidRPr="00965CF5">
        <w:rPr>
          <w:sz w:val="21"/>
          <w:szCs w:val="21"/>
        </w:rPr>
        <w:t>Ich bestätige, dass alle in meiner Online-</w:t>
      </w:r>
      <w:r w:rsidR="00FB3A44" w:rsidRPr="00965CF5">
        <w:rPr>
          <w:sz w:val="21"/>
          <w:szCs w:val="21"/>
        </w:rPr>
        <w:t>Bewe</w:t>
      </w:r>
      <w:r w:rsidR="003A56F9" w:rsidRPr="00965CF5">
        <w:rPr>
          <w:sz w:val="21"/>
          <w:szCs w:val="21"/>
        </w:rPr>
        <w:t>rbung gemachten Angaben richtig</w:t>
      </w:r>
      <w:r w:rsidR="00FB3A44" w:rsidRPr="00965CF5">
        <w:rPr>
          <w:sz w:val="21"/>
          <w:szCs w:val="21"/>
        </w:rPr>
        <w:t xml:space="preserve"> und vollständig sind. </w:t>
      </w:r>
    </w:p>
    <w:p w:rsidR="003734D9" w:rsidRPr="00965CF5" w:rsidRDefault="000C3E43" w:rsidP="0089439F">
      <w:pPr>
        <w:pStyle w:val="Listenabsatz"/>
        <w:numPr>
          <w:ilvl w:val="0"/>
          <w:numId w:val="1"/>
        </w:numPr>
        <w:spacing w:after="60"/>
        <w:ind w:left="426" w:right="-425" w:hanging="284"/>
        <w:jc w:val="both"/>
        <w:rPr>
          <w:sz w:val="21"/>
          <w:szCs w:val="21"/>
        </w:rPr>
      </w:pPr>
      <w:r w:rsidRPr="00965CF5">
        <w:rPr>
          <w:sz w:val="21"/>
          <w:szCs w:val="21"/>
        </w:rPr>
        <w:t>J</w:t>
      </w:r>
      <w:r w:rsidR="003734D9" w:rsidRPr="00965CF5">
        <w:rPr>
          <w:sz w:val="21"/>
          <w:szCs w:val="21"/>
        </w:rPr>
        <w:t>eder Auslandsaufenthalt</w:t>
      </w:r>
      <w:r w:rsidRPr="00965CF5">
        <w:rPr>
          <w:sz w:val="21"/>
          <w:szCs w:val="21"/>
        </w:rPr>
        <w:t xml:space="preserve"> bringt</w:t>
      </w:r>
      <w:r w:rsidR="003734D9" w:rsidRPr="00965CF5">
        <w:rPr>
          <w:sz w:val="21"/>
          <w:szCs w:val="21"/>
        </w:rPr>
        <w:t xml:space="preserve"> finanzielle Mehrkosten mi</w:t>
      </w:r>
      <w:r w:rsidRPr="00965CF5">
        <w:rPr>
          <w:sz w:val="21"/>
          <w:szCs w:val="21"/>
        </w:rPr>
        <w:t xml:space="preserve">t sich bringt. Mir ist bewusst, dass ich </w:t>
      </w:r>
      <w:r w:rsidR="00E035F8" w:rsidRPr="00965CF5">
        <w:rPr>
          <w:sz w:val="21"/>
          <w:szCs w:val="21"/>
        </w:rPr>
        <w:t>ausreichend</w:t>
      </w:r>
      <w:r w:rsidR="003734D9" w:rsidRPr="00965CF5">
        <w:rPr>
          <w:sz w:val="21"/>
          <w:szCs w:val="21"/>
        </w:rPr>
        <w:t xml:space="preserve"> finanziellen Spielraum für Verwaltungs-</w:t>
      </w:r>
      <w:r w:rsidR="00E035F8" w:rsidRPr="00965CF5">
        <w:rPr>
          <w:sz w:val="21"/>
          <w:szCs w:val="21"/>
        </w:rPr>
        <w:t xml:space="preserve"> und ggf. </w:t>
      </w:r>
      <w:r w:rsidR="003734D9" w:rsidRPr="00965CF5">
        <w:rPr>
          <w:sz w:val="21"/>
          <w:szCs w:val="21"/>
        </w:rPr>
        <w:t>V</w:t>
      </w:r>
      <w:r w:rsidR="00E035F8" w:rsidRPr="00965CF5">
        <w:rPr>
          <w:sz w:val="21"/>
          <w:szCs w:val="21"/>
        </w:rPr>
        <w:t>isagebühren</w:t>
      </w:r>
      <w:r w:rsidR="003734D9" w:rsidRPr="00965CF5">
        <w:rPr>
          <w:sz w:val="21"/>
          <w:szCs w:val="21"/>
        </w:rPr>
        <w:t xml:space="preserve"> </w:t>
      </w:r>
      <w:r w:rsidRPr="00965CF5">
        <w:rPr>
          <w:sz w:val="21"/>
          <w:szCs w:val="21"/>
        </w:rPr>
        <w:t>sowie Mehrkosten für meinen</w:t>
      </w:r>
      <w:r w:rsidR="00E035F8" w:rsidRPr="00965CF5">
        <w:rPr>
          <w:sz w:val="21"/>
          <w:szCs w:val="21"/>
        </w:rPr>
        <w:t xml:space="preserve"> Reise- und Lebens</w:t>
      </w:r>
      <w:r w:rsidR="003734D9" w:rsidRPr="00965CF5">
        <w:rPr>
          <w:sz w:val="21"/>
          <w:szCs w:val="21"/>
        </w:rPr>
        <w:t>bedarf ein</w:t>
      </w:r>
      <w:r w:rsidRPr="00965CF5">
        <w:rPr>
          <w:sz w:val="21"/>
          <w:szCs w:val="21"/>
        </w:rPr>
        <w:t>planen muss</w:t>
      </w:r>
      <w:r w:rsidR="003734D9" w:rsidRPr="00965CF5">
        <w:rPr>
          <w:sz w:val="21"/>
          <w:szCs w:val="21"/>
        </w:rPr>
        <w:t>.</w:t>
      </w:r>
    </w:p>
    <w:p w:rsidR="00FB3A44" w:rsidRPr="00965CF5" w:rsidRDefault="000C3E43" w:rsidP="0089439F">
      <w:pPr>
        <w:pStyle w:val="Listenabsatz"/>
        <w:numPr>
          <w:ilvl w:val="0"/>
          <w:numId w:val="1"/>
        </w:numPr>
        <w:spacing w:after="60"/>
        <w:ind w:left="426" w:right="-425" w:hanging="284"/>
        <w:jc w:val="both"/>
        <w:rPr>
          <w:sz w:val="21"/>
          <w:szCs w:val="21"/>
        </w:rPr>
      </w:pPr>
      <w:r w:rsidRPr="00965CF5">
        <w:rPr>
          <w:sz w:val="21"/>
          <w:szCs w:val="21"/>
        </w:rPr>
        <w:t>I</w:t>
      </w:r>
      <w:r w:rsidR="00FB3A44" w:rsidRPr="00965CF5">
        <w:rPr>
          <w:sz w:val="21"/>
          <w:szCs w:val="21"/>
        </w:rPr>
        <w:t>ch</w:t>
      </w:r>
      <w:r w:rsidRPr="00965CF5">
        <w:rPr>
          <w:sz w:val="21"/>
          <w:szCs w:val="21"/>
        </w:rPr>
        <w:t xml:space="preserve"> verpflichte</w:t>
      </w:r>
      <w:r w:rsidR="00FB3A44" w:rsidRPr="00965CF5">
        <w:rPr>
          <w:sz w:val="21"/>
          <w:szCs w:val="21"/>
        </w:rPr>
        <w:t xml:space="preserve"> mich,</w:t>
      </w:r>
      <w:r w:rsidRPr="00965CF5">
        <w:rPr>
          <w:sz w:val="21"/>
          <w:szCs w:val="21"/>
        </w:rPr>
        <w:t xml:space="preserve"> während me</w:t>
      </w:r>
      <w:r w:rsidR="007309B8" w:rsidRPr="00965CF5">
        <w:rPr>
          <w:sz w:val="21"/>
          <w:szCs w:val="21"/>
        </w:rPr>
        <w:t>ines Erasmus+</w:t>
      </w:r>
      <w:r w:rsidRPr="00965CF5">
        <w:rPr>
          <w:sz w:val="21"/>
          <w:szCs w:val="21"/>
        </w:rPr>
        <w:t>-Studiums</w:t>
      </w:r>
      <w:r w:rsidR="00FB3A44" w:rsidRPr="00965CF5">
        <w:rPr>
          <w:sz w:val="21"/>
          <w:szCs w:val="21"/>
        </w:rPr>
        <w:t xml:space="preserve"> die Gesetze des Gastlandes sowie die Regeln und Vorschriften der Gasthochschule zu befolgen.</w:t>
      </w:r>
    </w:p>
    <w:p w:rsidR="000C3E43" w:rsidRPr="00965CF5" w:rsidRDefault="00CD0B0B" w:rsidP="0089439F">
      <w:pPr>
        <w:pStyle w:val="Listenabsatz"/>
        <w:numPr>
          <w:ilvl w:val="0"/>
          <w:numId w:val="1"/>
        </w:numPr>
        <w:spacing w:after="60"/>
        <w:ind w:left="426" w:right="-425" w:hanging="284"/>
        <w:jc w:val="both"/>
        <w:rPr>
          <w:sz w:val="21"/>
          <w:szCs w:val="21"/>
        </w:rPr>
      </w:pPr>
      <w:r w:rsidRPr="00965CF5">
        <w:rPr>
          <w:sz w:val="21"/>
          <w:szCs w:val="21"/>
        </w:rPr>
        <w:t>Ich verpflichte</w:t>
      </w:r>
      <w:r w:rsidR="000C3E43" w:rsidRPr="00965CF5">
        <w:rPr>
          <w:sz w:val="21"/>
          <w:szCs w:val="21"/>
        </w:rPr>
        <w:t xml:space="preserve"> mich</w:t>
      </w:r>
      <w:r w:rsidR="00E035F8" w:rsidRPr="00965CF5">
        <w:rPr>
          <w:sz w:val="21"/>
          <w:szCs w:val="21"/>
        </w:rPr>
        <w:t>,</w:t>
      </w:r>
      <w:r w:rsidR="000C3E43" w:rsidRPr="00965CF5">
        <w:rPr>
          <w:sz w:val="21"/>
          <w:szCs w:val="21"/>
        </w:rPr>
        <w:t xml:space="preserve"> nach Abschluss des Auslandsaufenthaltes einen persönlichen </w:t>
      </w:r>
      <w:r w:rsidR="00E035F8" w:rsidRPr="00965CF5">
        <w:rPr>
          <w:sz w:val="21"/>
          <w:szCs w:val="21"/>
        </w:rPr>
        <w:t>„Studien</w:t>
      </w:r>
      <w:r w:rsidR="000C3E43" w:rsidRPr="00965CF5">
        <w:rPr>
          <w:sz w:val="21"/>
          <w:szCs w:val="21"/>
        </w:rPr>
        <w:t>bericht</w:t>
      </w:r>
      <w:r w:rsidR="00E035F8" w:rsidRPr="00965CF5">
        <w:rPr>
          <w:sz w:val="21"/>
          <w:szCs w:val="21"/>
        </w:rPr>
        <w:t>“ (Formularpool)</w:t>
      </w:r>
      <w:r w:rsidR="000C3E43" w:rsidRPr="00965CF5">
        <w:rPr>
          <w:sz w:val="21"/>
          <w:szCs w:val="21"/>
        </w:rPr>
        <w:t xml:space="preserve"> zu verfassen, der interessierten Kommilitonen </w:t>
      </w:r>
      <w:r w:rsidR="00AE7C23" w:rsidRPr="00965CF5">
        <w:rPr>
          <w:sz w:val="21"/>
          <w:szCs w:val="21"/>
        </w:rPr>
        <w:t>über die</w:t>
      </w:r>
      <w:r w:rsidR="000C3E43" w:rsidRPr="00965CF5">
        <w:rPr>
          <w:sz w:val="21"/>
          <w:szCs w:val="21"/>
        </w:rPr>
        <w:t xml:space="preserve"> Austauschdatenbank des International </w:t>
      </w:r>
      <w:r w:rsidR="00AE7C23" w:rsidRPr="00965CF5">
        <w:rPr>
          <w:sz w:val="21"/>
          <w:szCs w:val="21"/>
        </w:rPr>
        <w:t>Office zur Verfügung gestellt we</w:t>
      </w:r>
      <w:r w:rsidR="000C3E43" w:rsidRPr="00965CF5">
        <w:rPr>
          <w:sz w:val="21"/>
          <w:szCs w:val="21"/>
        </w:rPr>
        <w:t>rd</w:t>
      </w:r>
      <w:r w:rsidR="00AE7C23" w:rsidRPr="00965CF5">
        <w:rPr>
          <w:sz w:val="21"/>
          <w:szCs w:val="21"/>
        </w:rPr>
        <w:t>en soll</w:t>
      </w:r>
      <w:r w:rsidR="000C3E43" w:rsidRPr="00965CF5">
        <w:rPr>
          <w:sz w:val="21"/>
          <w:szCs w:val="21"/>
        </w:rPr>
        <w:t>.</w:t>
      </w:r>
    </w:p>
    <w:p w:rsidR="002B563F" w:rsidRPr="00D05F6D" w:rsidRDefault="002B563F" w:rsidP="0089439F">
      <w:pPr>
        <w:spacing w:after="0" w:line="240" w:lineRule="auto"/>
        <w:jc w:val="both"/>
        <w:rPr>
          <w:b/>
        </w:rPr>
      </w:pPr>
      <w:r w:rsidRPr="00D05F6D">
        <w:rPr>
          <w:b/>
        </w:rPr>
        <w:t>Ein Auslandsaufenthalt erfordert ein hohes Maß an Aufgeschlossenheit, Eigeninitiative, Selbstständig sowie Anpassungs- und interkulturelle Lernbereitschaft. Mit Ihrer Unter</w:t>
      </w:r>
      <w:r w:rsidR="00AE7C23">
        <w:rPr>
          <w:b/>
        </w:rPr>
        <w:t>schrift erklären Sie</w:t>
      </w:r>
      <w:r w:rsidRPr="00D05F6D">
        <w:rPr>
          <w:b/>
        </w:rPr>
        <w:t xml:space="preserve">, diesen Anforderungen zu entsprechen. </w:t>
      </w:r>
    </w:p>
    <w:p w:rsidR="00FB3A44" w:rsidRDefault="00FB3A44" w:rsidP="00FB3A44">
      <w:pPr>
        <w:spacing w:after="0"/>
      </w:pPr>
    </w:p>
    <w:p w:rsidR="00FB3A44" w:rsidRDefault="00FB3A44" w:rsidP="00FB3A44">
      <w:pPr>
        <w:spacing w:after="0"/>
      </w:pPr>
    </w:p>
    <w:p w:rsidR="00FB3A44" w:rsidRPr="00FB3A44" w:rsidRDefault="00FB3A44" w:rsidP="00FB3A44">
      <w:pPr>
        <w:spacing w:after="0"/>
        <w:rPr>
          <w:u w:val="single"/>
        </w:rP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3A44" w:rsidRPr="00FB3A44" w:rsidSect="00965CF5">
      <w:headerReference w:type="default" r:id="rId9"/>
      <w:pgSz w:w="11906" w:h="16838" w:code="9"/>
      <w:pgMar w:top="1134" w:right="1418" w:bottom="1134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F8" w:rsidRDefault="00E035F8" w:rsidP="00FB3A44">
      <w:pPr>
        <w:spacing w:after="0" w:line="240" w:lineRule="auto"/>
      </w:pPr>
      <w:r>
        <w:separator/>
      </w:r>
    </w:p>
  </w:endnote>
  <w:endnote w:type="continuationSeparator" w:id="0">
    <w:p w:rsidR="00E035F8" w:rsidRDefault="00E035F8" w:rsidP="00FB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F8" w:rsidRDefault="00E035F8" w:rsidP="00FB3A44">
      <w:pPr>
        <w:spacing w:after="0" w:line="240" w:lineRule="auto"/>
      </w:pPr>
      <w:r>
        <w:separator/>
      </w:r>
    </w:p>
  </w:footnote>
  <w:footnote w:type="continuationSeparator" w:id="0">
    <w:p w:rsidR="00E035F8" w:rsidRDefault="00E035F8" w:rsidP="00FB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F8" w:rsidRDefault="00E035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06360B1F" wp14:editId="62556B38">
          <wp:simplePos x="0" y="0"/>
          <wp:positionH relativeFrom="column">
            <wp:posOffset>4475480</wp:posOffset>
          </wp:positionH>
          <wp:positionV relativeFrom="paragraph">
            <wp:posOffset>-186055</wp:posOffset>
          </wp:positionV>
          <wp:extent cx="1586230" cy="549275"/>
          <wp:effectExtent l="0" t="0" r="0" b="3175"/>
          <wp:wrapSquare wrapText="bothSides"/>
          <wp:docPr id="3" name="Grafik 3" descr="OvG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G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Akademisches Auslandsamt/ International Office</w:t>
    </w:r>
  </w:p>
  <w:p w:rsidR="00E035F8" w:rsidRDefault="00E035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60AC"/>
    <w:multiLevelType w:val="hybridMultilevel"/>
    <w:tmpl w:val="8378032A"/>
    <w:lvl w:ilvl="0" w:tplc="C2501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4"/>
    <w:rsid w:val="000179FB"/>
    <w:rsid w:val="00024C02"/>
    <w:rsid w:val="00043F38"/>
    <w:rsid w:val="000C3E43"/>
    <w:rsid w:val="00112198"/>
    <w:rsid w:val="001D57F5"/>
    <w:rsid w:val="001E1E5A"/>
    <w:rsid w:val="002B563F"/>
    <w:rsid w:val="002B74FB"/>
    <w:rsid w:val="003734D9"/>
    <w:rsid w:val="00396B94"/>
    <w:rsid w:val="003A56F9"/>
    <w:rsid w:val="0051069C"/>
    <w:rsid w:val="0055171E"/>
    <w:rsid w:val="00654C27"/>
    <w:rsid w:val="006C1374"/>
    <w:rsid w:val="007309B8"/>
    <w:rsid w:val="0089439F"/>
    <w:rsid w:val="008F100A"/>
    <w:rsid w:val="00965CF5"/>
    <w:rsid w:val="00AE7C23"/>
    <w:rsid w:val="00AF7591"/>
    <w:rsid w:val="00B35ADA"/>
    <w:rsid w:val="00C139A9"/>
    <w:rsid w:val="00C30A78"/>
    <w:rsid w:val="00CD0B0B"/>
    <w:rsid w:val="00D05F6D"/>
    <w:rsid w:val="00D66B12"/>
    <w:rsid w:val="00DD280F"/>
    <w:rsid w:val="00E035F8"/>
    <w:rsid w:val="00E114D4"/>
    <w:rsid w:val="00EA5142"/>
    <w:rsid w:val="00EE7C67"/>
    <w:rsid w:val="00F372B3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A44"/>
  </w:style>
  <w:style w:type="paragraph" w:styleId="Fuzeile">
    <w:name w:val="footer"/>
    <w:basedOn w:val="Standard"/>
    <w:link w:val="FuzeileZchn"/>
    <w:uiPriority w:val="99"/>
    <w:unhideWhenUsed/>
    <w:rsid w:val="00FB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A44"/>
  </w:style>
  <w:style w:type="paragraph" w:styleId="Listenabsatz">
    <w:name w:val="List Paragraph"/>
    <w:basedOn w:val="Standard"/>
    <w:uiPriority w:val="34"/>
    <w:qFormat/>
    <w:rsid w:val="0051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A44"/>
  </w:style>
  <w:style w:type="paragraph" w:styleId="Fuzeile">
    <w:name w:val="footer"/>
    <w:basedOn w:val="Standard"/>
    <w:link w:val="FuzeileZchn"/>
    <w:uiPriority w:val="99"/>
    <w:unhideWhenUsed/>
    <w:rsid w:val="00FB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A44"/>
  </w:style>
  <w:style w:type="paragraph" w:styleId="Listenabsatz">
    <w:name w:val="List Paragraph"/>
    <w:basedOn w:val="Standard"/>
    <w:uiPriority w:val="34"/>
    <w:qFormat/>
    <w:rsid w:val="0051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C2C9-8EDF-4E5A-AD85-5E569D67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DDA8F201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anneschu</dc:creator>
  <cp:lastModifiedBy>anneschu</cp:lastModifiedBy>
  <cp:revision>8</cp:revision>
  <cp:lastPrinted>2017-09-25T11:55:00Z</cp:lastPrinted>
  <dcterms:created xsi:type="dcterms:W3CDTF">2018-09-26T12:07:00Z</dcterms:created>
  <dcterms:modified xsi:type="dcterms:W3CDTF">2018-11-15T08:11:00Z</dcterms:modified>
</cp:coreProperties>
</file>